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03" w:rsidRDefault="00A65703">
      <w:r>
        <w:t>BEND TRAP CLUB  -  JANUARY 13,2019  - BOARD MEETING</w:t>
      </w:r>
    </w:p>
    <w:p w:rsidR="00A65703" w:rsidRDefault="00A65703"/>
    <w:p w:rsidR="00A65703" w:rsidRDefault="00A65703">
      <w:r>
        <w:t>Board members present:  Weinbarger, Stenberg, Reed, Coates, Profily, Storm, Helgerson, Jones, Lundquist, Onjes.</w:t>
      </w:r>
    </w:p>
    <w:p w:rsidR="00A65703" w:rsidRDefault="00A65703">
      <w:r>
        <w:t>Board members absent:    Brooks, Ashcraft.</w:t>
      </w:r>
    </w:p>
    <w:p w:rsidR="00A65703" w:rsidRDefault="00A65703">
      <w:r>
        <w:t>1- Meeting brought to order by Gregg Weinbarger at 1:00 PM, January 13, 2019</w:t>
      </w:r>
    </w:p>
    <w:p w:rsidR="00A65703" w:rsidRDefault="00A65703">
      <w:r>
        <w:t>2- August meetings approved. 1</w:t>
      </w:r>
      <w:r w:rsidRPr="00155178">
        <w:rPr>
          <w:vertAlign w:val="superscript"/>
        </w:rPr>
        <w:t>st</w:t>
      </w:r>
      <w:r>
        <w:t xml:space="preserve"> Capuccci  / 2</w:t>
      </w:r>
      <w:r w:rsidRPr="00155178">
        <w:rPr>
          <w:vertAlign w:val="superscript"/>
        </w:rPr>
        <w:t>nd</w:t>
      </w:r>
      <w:r>
        <w:t xml:space="preserve"> Stenberg.</w:t>
      </w:r>
    </w:p>
    <w:p w:rsidR="00A65703" w:rsidRDefault="00A65703">
      <w:r>
        <w:t>3- Current members paid is at 60 with normal membership at around 150. Dues coming in as normal at beginning of the year. We will be sending out invoices to Sponsor Members directly.</w:t>
      </w:r>
    </w:p>
    <w:p w:rsidR="00A65703" w:rsidRDefault="00A65703">
      <w:r>
        <w:t>4- There was discussion on the cost of High School Club shooting costs. There has been no cost for clay targets to the High School Club in the past with hope that they would help out the BTC and at our PITA shoots and general help around the club. With not getting much help from them it is the consensus to no longer give them “free” targets. It was voted on that a parent of each student shooting would buy an associate membership and that the youth members of the High School Clubs would shoot at the reduced rate of $2.50 per round to cover the costs of targets. Motion by Capucci / 2</w:t>
      </w:r>
      <w:r w:rsidRPr="000D0C55">
        <w:rPr>
          <w:vertAlign w:val="superscript"/>
        </w:rPr>
        <w:t>nd</w:t>
      </w:r>
      <w:r>
        <w:t xml:space="preserve"> Helgerson.</w:t>
      </w:r>
    </w:p>
    <w:p w:rsidR="00A65703" w:rsidRDefault="00A65703">
      <w:r>
        <w:t xml:space="preserve">5- Richard Shrode and </w:t>
      </w:r>
      <w:bookmarkStart w:id="0" w:name="_GoBack"/>
      <w:bookmarkEnd w:id="0"/>
      <w:r>
        <w:t>Bob Robertson had their memberships upgraded from Probationary to General Membership. Lonny Brown and Dave &amp; Jennifer Carter had their membership upgraded from Associate to Probationary General.  Motion by Storm 2</w:t>
      </w:r>
      <w:r w:rsidRPr="002224AA">
        <w:rPr>
          <w:vertAlign w:val="superscript"/>
        </w:rPr>
        <w:t>nd</w:t>
      </w:r>
      <w:r>
        <w:t xml:space="preserve"> Porfily. …A Member starts as an Associate member; and if in good standing can be recommended by the majority of the Board of Directors to move up to Probationary General Member. After one year as a Probationary Member in good standing they can ask to be moved up to General Membership.  They must be recommended by the majority of the Board of Directors.</w:t>
      </w:r>
    </w:p>
    <w:p w:rsidR="00A65703" w:rsidRDefault="00A65703">
      <w:r>
        <w:t>6- Bob Reed reported on the progress of the ODFW grant for the future Sporting /FITSC course to be built on the west end of the BTC property. As with all government issues we are still waiting. We were told about 2 months ago that the ODFW will need to do an Archeological Study on the area, so now we are waiting for them to do the study, ODFW will do this at their own cost. Just waiting now.</w:t>
      </w:r>
    </w:p>
    <w:p w:rsidR="00A65703" w:rsidRDefault="00A65703">
      <w:r>
        <w:t>7- Bob Coates is going to look into BTC changing to a 501C -3 rather than  501C-7.  This could be some benefits to financial donations.</w:t>
      </w:r>
    </w:p>
    <w:p w:rsidR="00A65703" w:rsidRDefault="00A65703">
      <w:pPr>
        <w:contextualSpacing/>
      </w:pPr>
      <w:r>
        <w:t>8-Treasurer’s Report:</w:t>
      </w:r>
    </w:p>
    <w:p w:rsidR="00A65703" w:rsidRDefault="00A65703" w:rsidP="00234F80">
      <w:pPr>
        <w:contextualSpacing/>
      </w:pPr>
      <w:r>
        <w:t xml:space="preserve">  Equip Reserve          $3074</w:t>
      </w:r>
    </w:p>
    <w:p w:rsidR="00A65703" w:rsidRDefault="00A65703">
      <w:pPr>
        <w:contextualSpacing/>
      </w:pPr>
      <w:r>
        <w:t xml:space="preserve">  Reserve Cash          $23448</w:t>
      </w:r>
    </w:p>
    <w:p w:rsidR="00A65703" w:rsidRDefault="00A65703">
      <w:pPr>
        <w:contextualSpacing/>
      </w:pPr>
      <w:r>
        <w:t xml:space="preserve">  Target                      $16101</w:t>
      </w:r>
    </w:p>
    <w:p w:rsidR="00A65703" w:rsidRDefault="00A65703">
      <w:pPr>
        <w:contextualSpacing/>
      </w:pPr>
      <w:r>
        <w:t xml:space="preserve">  Youth Reserve          $1099</w:t>
      </w:r>
    </w:p>
    <w:p w:rsidR="00A65703" w:rsidRDefault="00A65703">
      <w:pPr>
        <w:contextualSpacing/>
      </w:pPr>
      <w:r>
        <w:t xml:space="preserve">  Checking                    $7999</w:t>
      </w:r>
    </w:p>
    <w:p w:rsidR="00A65703" w:rsidRDefault="00A65703">
      <w:pPr>
        <w:contextualSpacing/>
      </w:pPr>
      <w:r>
        <w:t xml:space="preserve">  Component Res.       $7616</w:t>
      </w:r>
    </w:p>
    <w:p w:rsidR="00A65703" w:rsidRDefault="00A65703">
      <w:pPr>
        <w:contextualSpacing/>
      </w:pPr>
      <w:r>
        <w:t xml:space="preserve">  Dev. And Repair      $10959</w:t>
      </w:r>
    </w:p>
    <w:p w:rsidR="00A65703" w:rsidRDefault="00A65703">
      <w:pPr>
        <w:contextualSpacing/>
      </w:pPr>
      <w:r>
        <w:t xml:space="preserve">  Magnums                  $1328</w:t>
      </w:r>
    </w:p>
    <w:p w:rsidR="00A65703" w:rsidRDefault="00A65703">
      <w:pPr>
        <w:contextualSpacing/>
      </w:pPr>
      <w:r>
        <w:t xml:space="preserve">  B of A -   Other           $510</w:t>
      </w:r>
    </w:p>
    <w:p w:rsidR="00A65703" w:rsidRDefault="00A65703">
      <w:r>
        <w:t xml:space="preserve">  Total                         $72117</w:t>
      </w:r>
    </w:p>
    <w:p w:rsidR="00A65703" w:rsidRDefault="00A65703">
      <w:r>
        <w:t>The club is in great financial shape, about the same as years past.</w:t>
      </w:r>
    </w:p>
    <w:p w:rsidR="00A65703" w:rsidRDefault="00A65703"/>
    <w:p w:rsidR="00A65703" w:rsidRDefault="00A65703">
      <w:r>
        <w:t>9- Bob Coates stepped down from being treasurer as of January 1, 2019, so Gregg Weinbarger will take over as Treasurer. With Gregg taking this job on he will resign from President and it was discussed that the Vice President, Lon Stenberg, will take over the President position until the Annual Meeting on March 10, 2019.</w:t>
      </w:r>
    </w:p>
    <w:p w:rsidR="00A65703" w:rsidRDefault="00A65703">
      <w:r>
        <w:t>10- Motion to adjourn by Storm /  2</w:t>
      </w:r>
      <w:r w:rsidRPr="00177E18">
        <w:rPr>
          <w:vertAlign w:val="superscript"/>
        </w:rPr>
        <w:t>nd</w:t>
      </w:r>
      <w:r>
        <w:t xml:space="preserve"> Capucci</w:t>
      </w:r>
    </w:p>
    <w:p w:rsidR="00A65703" w:rsidRDefault="00A65703"/>
    <w:p w:rsidR="00A65703" w:rsidRDefault="00A65703"/>
    <w:sectPr w:rsidR="00A65703" w:rsidSect="004D6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178"/>
    <w:rsid w:val="00015B7F"/>
    <w:rsid w:val="00024B33"/>
    <w:rsid w:val="000630F4"/>
    <w:rsid w:val="0009492E"/>
    <w:rsid w:val="00094EAD"/>
    <w:rsid w:val="000B1742"/>
    <w:rsid w:val="000D0C55"/>
    <w:rsid w:val="000E56A7"/>
    <w:rsid w:val="000F254B"/>
    <w:rsid w:val="0010272E"/>
    <w:rsid w:val="00103F44"/>
    <w:rsid w:val="0010610C"/>
    <w:rsid w:val="001202A5"/>
    <w:rsid w:val="0014734A"/>
    <w:rsid w:val="00155178"/>
    <w:rsid w:val="00157CBA"/>
    <w:rsid w:val="00162858"/>
    <w:rsid w:val="00166471"/>
    <w:rsid w:val="001775CC"/>
    <w:rsid w:val="00177E18"/>
    <w:rsid w:val="00180EEA"/>
    <w:rsid w:val="0018678B"/>
    <w:rsid w:val="00194EF6"/>
    <w:rsid w:val="001E4040"/>
    <w:rsid w:val="00211492"/>
    <w:rsid w:val="002224AA"/>
    <w:rsid w:val="00234F80"/>
    <w:rsid w:val="002436ED"/>
    <w:rsid w:val="00243B30"/>
    <w:rsid w:val="00244EA2"/>
    <w:rsid w:val="00272674"/>
    <w:rsid w:val="00282001"/>
    <w:rsid w:val="002A1E05"/>
    <w:rsid w:val="002B2131"/>
    <w:rsid w:val="002D7D3D"/>
    <w:rsid w:val="00317FF8"/>
    <w:rsid w:val="0034441A"/>
    <w:rsid w:val="00344A0F"/>
    <w:rsid w:val="003B780C"/>
    <w:rsid w:val="003D38EA"/>
    <w:rsid w:val="003D6453"/>
    <w:rsid w:val="003F00BC"/>
    <w:rsid w:val="003F72DE"/>
    <w:rsid w:val="00401BF3"/>
    <w:rsid w:val="00402B77"/>
    <w:rsid w:val="00410BD4"/>
    <w:rsid w:val="004218D0"/>
    <w:rsid w:val="00431EC3"/>
    <w:rsid w:val="00432BA6"/>
    <w:rsid w:val="00433D3F"/>
    <w:rsid w:val="004751C0"/>
    <w:rsid w:val="004960A7"/>
    <w:rsid w:val="004A57E1"/>
    <w:rsid w:val="004C3CD7"/>
    <w:rsid w:val="004D53A3"/>
    <w:rsid w:val="004D65BF"/>
    <w:rsid w:val="004D6C88"/>
    <w:rsid w:val="004F6AA1"/>
    <w:rsid w:val="004F7085"/>
    <w:rsid w:val="0053608C"/>
    <w:rsid w:val="00550D0C"/>
    <w:rsid w:val="00564AE1"/>
    <w:rsid w:val="005956C3"/>
    <w:rsid w:val="005C114A"/>
    <w:rsid w:val="005C5ADB"/>
    <w:rsid w:val="005D3A3B"/>
    <w:rsid w:val="005F16BD"/>
    <w:rsid w:val="0063773B"/>
    <w:rsid w:val="0064381B"/>
    <w:rsid w:val="00663F51"/>
    <w:rsid w:val="00676A40"/>
    <w:rsid w:val="006836F5"/>
    <w:rsid w:val="00687D66"/>
    <w:rsid w:val="006A3734"/>
    <w:rsid w:val="006A440F"/>
    <w:rsid w:val="006B24A7"/>
    <w:rsid w:val="006C1B10"/>
    <w:rsid w:val="006D166D"/>
    <w:rsid w:val="006D4374"/>
    <w:rsid w:val="006E137B"/>
    <w:rsid w:val="00700AE2"/>
    <w:rsid w:val="007016B5"/>
    <w:rsid w:val="007129F3"/>
    <w:rsid w:val="00721296"/>
    <w:rsid w:val="0072169B"/>
    <w:rsid w:val="00732C59"/>
    <w:rsid w:val="007607A9"/>
    <w:rsid w:val="007669C3"/>
    <w:rsid w:val="007676A1"/>
    <w:rsid w:val="007829DB"/>
    <w:rsid w:val="00784DC2"/>
    <w:rsid w:val="0078750F"/>
    <w:rsid w:val="00796EB7"/>
    <w:rsid w:val="007B2168"/>
    <w:rsid w:val="007B685B"/>
    <w:rsid w:val="007E1765"/>
    <w:rsid w:val="007E796F"/>
    <w:rsid w:val="008467B9"/>
    <w:rsid w:val="008809DA"/>
    <w:rsid w:val="00894897"/>
    <w:rsid w:val="008A0AC6"/>
    <w:rsid w:val="008B2022"/>
    <w:rsid w:val="008C7881"/>
    <w:rsid w:val="008D4161"/>
    <w:rsid w:val="008F07B1"/>
    <w:rsid w:val="00921799"/>
    <w:rsid w:val="00927A35"/>
    <w:rsid w:val="00973B47"/>
    <w:rsid w:val="009D4BF1"/>
    <w:rsid w:val="009E304F"/>
    <w:rsid w:val="009E3CF3"/>
    <w:rsid w:val="009F78AA"/>
    <w:rsid w:val="00A07401"/>
    <w:rsid w:val="00A14970"/>
    <w:rsid w:val="00A17C32"/>
    <w:rsid w:val="00A31461"/>
    <w:rsid w:val="00A5474F"/>
    <w:rsid w:val="00A63691"/>
    <w:rsid w:val="00A65703"/>
    <w:rsid w:val="00A7188A"/>
    <w:rsid w:val="00A80E20"/>
    <w:rsid w:val="00A8287D"/>
    <w:rsid w:val="00A92010"/>
    <w:rsid w:val="00AC448A"/>
    <w:rsid w:val="00AC7BE6"/>
    <w:rsid w:val="00AD4B2C"/>
    <w:rsid w:val="00AE2B00"/>
    <w:rsid w:val="00AE7274"/>
    <w:rsid w:val="00AF1C98"/>
    <w:rsid w:val="00B07E27"/>
    <w:rsid w:val="00B6559C"/>
    <w:rsid w:val="00B72C27"/>
    <w:rsid w:val="00B73F5E"/>
    <w:rsid w:val="00BB0DA3"/>
    <w:rsid w:val="00BB510C"/>
    <w:rsid w:val="00BD1F85"/>
    <w:rsid w:val="00BD7B70"/>
    <w:rsid w:val="00BF1E8F"/>
    <w:rsid w:val="00C10CF9"/>
    <w:rsid w:val="00C1399D"/>
    <w:rsid w:val="00C13D95"/>
    <w:rsid w:val="00C210D6"/>
    <w:rsid w:val="00C26A05"/>
    <w:rsid w:val="00C70A82"/>
    <w:rsid w:val="00C73FCA"/>
    <w:rsid w:val="00C763E8"/>
    <w:rsid w:val="00C82840"/>
    <w:rsid w:val="00CA56DF"/>
    <w:rsid w:val="00CC18BC"/>
    <w:rsid w:val="00CD4DD5"/>
    <w:rsid w:val="00CE1119"/>
    <w:rsid w:val="00D21BCB"/>
    <w:rsid w:val="00D42644"/>
    <w:rsid w:val="00D47F44"/>
    <w:rsid w:val="00DA23F4"/>
    <w:rsid w:val="00DB554D"/>
    <w:rsid w:val="00DC7CEE"/>
    <w:rsid w:val="00DD729B"/>
    <w:rsid w:val="00E1671C"/>
    <w:rsid w:val="00E2128B"/>
    <w:rsid w:val="00E540CF"/>
    <w:rsid w:val="00E74D94"/>
    <w:rsid w:val="00E842A3"/>
    <w:rsid w:val="00E9414F"/>
    <w:rsid w:val="00EC049B"/>
    <w:rsid w:val="00EC7300"/>
    <w:rsid w:val="00ED46E5"/>
    <w:rsid w:val="00EE7819"/>
    <w:rsid w:val="00F32373"/>
    <w:rsid w:val="00F461E7"/>
    <w:rsid w:val="00F53DE6"/>
    <w:rsid w:val="00F71A9A"/>
    <w:rsid w:val="00F77EC5"/>
    <w:rsid w:val="00FA164F"/>
    <w:rsid w:val="00FC08CF"/>
    <w:rsid w:val="00FC33A4"/>
    <w:rsid w:val="00FD30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B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454</Words>
  <Characters>2591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TRAP CLUB  -  JANUARY 13,2019  - BOARD MEETING</dc:title>
  <dc:subject/>
  <dc:creator>Robert Reed</dc:creator>
  <cp:keywords/>
  <dc:description/>
  <cp:lastModifiedBy>bsh@bendbroadband.com</cp:lastModifiedBy>
  <cp:revision>2</cp:revision>
  <dcterms:created xsi:type="dcterms:W3CDTF">2019-01-22T17:45:00Z</dcterms:created>
  <dcterms:modified xsi:type="dcterms:W3CDTF">2019-01-22T17:45:00Z</dcterms:modified>
</cp:coreProperties>
</file>