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F" w:rsidRDefault="004C0D8F" w:rsidP="00D12347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color w:val="80008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5.55pt;margin-top:4.75pt;width:92.3pt;height:92.8pt;z-index:251658240;visibility:visible;mso-position-vertical-relative:page">
            <v:imagedata r:id="rId6" o:title=""/>
            <w10:wrap type="square" anchory="page"/>
          </v:shape>
        </w:pict>
      </w:r>
      <w:r>
        <w:rPr>
          <w:rFonts w:ascii="Times New Roman" w:hAnsi="Times New Roman"/>
          <w:b/>
          <w:bCs/>
          <w:color w:val="800080"/>
          <w:sz w:val="40"/>
          <w:szCs w:val="40"/>
        </w:rPr>
        <w:t>June 6, 2019</w:t>
      </w:r>
    </w:p>
    <w:p w:rsidR="004C0D8F" w:rsidRDefault="004C0D8F" w:rsidP="00BA1D44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color w:val="800080"/>
          <w:sz w:val="40"/>
          <w:szCs w:val="40"/>
        </w:rPr>
      </w:pP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July 4 or 5, 2019                </w:t>
      </w:r>
    </w:p>
    <w:p w:rsidR="004C0D8F" w:rsidRDefault="004C0D8F" w:rsidP="007F79A4">
      <w:pPr>
        <w:spacing w:after="0" w:line="240" w:lineRule="auto"/>
        <w:ind w:left="720" w:hanging="720"/>
        <w:rPr>
          <w:rFonts w:ascii="Times New Roman" w:hAnsi="Times New Roman"/>
          <w:b/>
          <w:bCs/>
          <w:color w:val="800080"/>
          <w:sz w:val="40"/>
          <w:szCs w:val="40"/>
        </w:rPr>
      </w:pP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     August 8, 2019</w:t>
      </w:r>
    </w:p>
    <w:p w:rsidR="004C0D8F" w:rsidRDefault="004C0D8F" w:rsidP="00D12347">
      <w:pPr>
        <w:spacing w:after="0" w:line="240" w:lineRule="auto"/>
        <w:ind w:left="720" w:hanging="720"/>
        <w:rPr>
          <w:rFonts w:ascii="Times New Roman" w:hAnsi="Times New Roman"/>
          <w:b/>
          <w:bCs/>
          <w:color w:val="800080"/>
          <w:sz w:val="40"/>
          <w:szCs w:val="40"/>
        </w:rPr>
      </w:pP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  S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>hoo</w:t>
      </w: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ting time: 10:00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 – 7:00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  50 target program-Event 1- Singles, Event 2- Handicap, Event 3- Doubles.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  Shoot one, two or all events but may only Shoot 1-single, 1-handicap, and 1-doubles event per day.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  Targets will be ATA registered.</w:t>
      </w:r>
    </w:p>
    <w:p w:rsidR="004C0D8F" w:rsidRDefault="004C0D8F" w:rsidP="00D12347">
      <w:pPr>
        <w:spacing w:after="0" w:line="240" w:lineRule="auto"/>
        <w:ind w:left="720" w:hanging="720"/>
        <w:rPr>
          <w:rFonts w:ascii="Times New Roman" w:hAnsi="Times New Roman"/>
          <w:b/>
          <w:bCs/>
          <w:color w:val="800080"/>
          <w:sz w:val="40"/>
          <w:szCs w:val="40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  Must be ATA member to participate.</w:t>
      </w:r>
    </w:p>
    <w:p w:rsidR="004C0D8F" w:rsidRDefault="004C0D8F" w:rsidP="00D12347">
      <w:pPr>
        <w:spacing w:after="0" w:line="240" w:lineRule="auto"/>
        <w:ind w:left="720" w:hanging="720"/>
        <w:rPr>
          <w:rFonts w:ascii="Times New Roman" w:hAnsi="Times New Roman"/>
          <w:b/>
          <w:bCs/>
          <w:color w:val="800080"/>
          <w:sz w:val="40"/>
          <w:szCs w:val="40"/>
        </w:rPr>
      </w:pP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* 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ab/>
        <w:t>New shooters joining ATA for first time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       will join for free for the 2019 shoot year.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  There will be a daily ATA fee of $1.50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   OSATA State fees will be $1.00.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   ATA rules will govern these events.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  50-bird target fee will be $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>10</w:t>
      </w: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 xml:space="preserve">.00 per 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event.    </w:t>
      </w: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800080"/>
          <w:sz w:val="40"/>
          <w:szCs w:val="40"/>
        </w:rPr>
        <w:t xml:space="preserve">Shoot </w:t>
      </w: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 xml:space="preserve">card OK. 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   Must have a minimum of 3 shooters in each event to register the targets.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  Targets may be cross registered with the PITA upon payment of appropriate fees.</w:t>
      </w:r>
    </w:p>
    <w:p w:rsidR="004C0D8F" w:rsidRDefault="004C0D8F" w:rsidP="00D12347">
      <w:pPr>
        <w:spacing w:after="0" w:line="240" w:lineRule="auto"/>
        <w:ind w:left="720" w:hanging="720"/>
        <w:rPr>
          <w:rFonts w:ascii="Times New Roman" w:hAnsi="Times New Roman"/>
          <w:b/>
          <w:bCs/>
          <w:color w:val="800080"/>
          <w:sz w:val="40"/>
          <w:szCs w:val="40"/>
        </w:rPr>
      </w:pPr>
      <w:r w:rsidRPr="00D12347">
        <w:rPr>
          <w:rFonts w:ascii="Times New Roman" w:hAnsi="Times New Roman"/>
          <w:b/>
          <w:bCs/>
          <w:color w:val="800080"/>
          <w:sz w:val="40"/>
          <w:szCs w:val="40"/>
        </w:rPr>
        <w:t>*     Cross registered fee will be $4.00 to PITA and 2 cents per target to OSTA.</w:t>
      </w:r>
    </w:p>
    <w:p w:rsidR="004C0D8F" w:rsidRPr="00D12347" w:rsidRDefault="004C0D8F" w:rsidP="00D12347">
      <w:pPr>
        <w:spacing w:after="0" w:line="240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800080"/>
          <w:sz w:val="40"/>
          <w:szCs w:val="40"/>
        </w:rPr>
        <w:t>*     Contact info – John Spindler  541-460-2441</w:t>
      </w:r>
    </w:p>
    <w:p w:rsidR="004C0D8F" w:rsidRDefault="004C0D8F"/>
    <w:sectPr w:rsidR="004C0D8F" w:rsidSect="00F56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8F" w:rsidRDefault="004C0D8F" w:rsidP="00D12347">
      <w:pPr>
        <w:spacing w:after="0" w:line="240" w:lineRule="auto"/>
      </w:pPr>
      <w:r>
        <w:separator/>
      </w:r>
    </w:p>
  </w:endnote>
  <w:endnote w:type="continuationSeparator" w:id="0">
    <w:p w:rsidR="004C0D8F" w:rsidRDefault="004C0D8F" w:rsidP="00D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8F" w:rsidRDefault="004C0D8F" w:rsidP="00D12347">
      <w:pPr>
        <w:spacing w:after="0" w:line="240" w:lineRule="auto"/>
      </w:pPr>
      <w:r>
        <w:separator/>
      </w:r>
    </w:p>
  </w:footnote>
  <w:footnote w:type="continuationSeparator" w:id="0">
    <w:p w:rsidR="004C0D8F" w:rsidRDefault="004C0D8F" w:rsidP="00D1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F" w:rsidRPr="00BA1D44" w:rsidRDefault="004C0D8F">
    <w:pPr>
      <w:pStyle w:val="Header"/>
      <w:rPr>
        <w:sz w:val="96"/>
        <w:szCs w:val="96"/>
      </w:rPr>
    </w:pPr>
    <w:r w:rsidRPr="00BA1D44">
      <w:rPr>
        <w:sz w:val="96"/>
        <w:szCs w:val="96"/>
      </w:rPr>
      <w:t>A</w:t>
    </w:r>
    <w:r>
      <w:rPr>
        <w:sz w:val="96"/>
        <w:szCs w:val="96"/>
      </w:rPr>
      <w:t xml:space="preserve">       </w:t>
    </w:r>
    <w:r w:rsidRPr="00BA1D44">
      <w:rPr>
        <w:sz w:val="96"/>
        <w:szCs w:val="96"/>
      </w:rPr>
      <w:t xml:space="preserve"> </w:t>
    </w:r>
    <w:r>
      <w:rPr>
        <w:sz w:val="96"/>
        <w:szCs w:val="96"/>
      </w:rPr>
      <w:t xml:space="preserve">ATA </w:t>
    </w:r>
    <w:r w:rsidRPr="00BA1D44">
      <w:rPr>
        <w:sz w:val="96"/>
        <w:szCs w:val="96"/>
      </w:rPr>
      <w:t>BIG 50</w:t>
    </w:r>
  </w:p>
  <w:p w:rsidR="004C0D8F" w:rsidRDefault="004C0D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347"/>
    <w:rsid w:val="000303C7"/>
    <w:rsid w:val="00207688"/>
    <w:rsid w:val="0048763D"/>
    <w:rsid w:val="004C0D8F"/>
    <w:rsid w:val="007351FF"/>
    <w:rsid w:val="007F79A4"/>
    <w:rsid w:val="00862F6C"/>
    <w:rsid w:val="009651B0"/>
    <w:rsid w:val="00981CC3"/>
    <w:rsid w:val="00A10BC9"/>
    <w:rsid w:val="00A97B3B"/>
    <w:rsid w:val="00B55E47"/>
    <w:rsid w:val="00BA1D44"/>
    <w:rsid w:val="00D12347"/>
    <w:rsid w:val="00F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C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uiPriority w:val="99"/>
    <w:rsid w:val="00D123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3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347"/>
    <w:rPr>
      <w:rFonts w:cs="Times New Roman"/>
    </w:rPr>
  </w:style>
  <w:style w:type="character" w:styleId="Hyperlink">
    <w:name w:val="Hyperlink"/>
    <w:basedOn w:val="DefaultParagraphFont"/>
    <w:uiPriority w:val="99"/>
    <w:rsid w:val="00862F6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62F6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2019</dc:title>
  <dc:subject/>
  <dc:creator>Julie Spindler</dc:creator>
  <cp:keywords/>
  <dc:description/>
  <cp:lastModifiedBy>bsh@bendbroadband.com</cp:lastModifiedBy>
  <cp:revision>2</cp:revision>
  <cp:lastPrinted>2019-06-04T00:12:00Z</cp:lastPrinted>
  <dcterms:created xsi:type="dcterms:W3CDTF">2019-06-05T20:42:00Z</dcterms:created>
  <dcterms:modified xsi:type="dcterms:W3CDTF">2019-06-05T20:42:00Z</dcterms:modified>
</cp:coreProperties>
</file>