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7F" w:rsidRDefault="001D0D7F" w:rsidP="00596146">
      <w:pPr>
        <w:outlineLvl w:val="0"/>
      </w:pPr>
      <w:r>
        <w:t>BEND TRAP CLUB – MARCH 10, 2019 – BOARD MEETING</w:t>
      </w:r>
    </w:p>
    <w:p w:rsidR="001D0D7F" w:rsidRDefault="001D0D7F"/>
    <w:p w:rsidR="001D0D7F" w:rsidRDefault="001D0D7F">
      <w:r>
        <w:t>Board members present: Winebarger, Ashcraft, Storm, Porfily, Spindler, Shrode, Elliot, Brooks, Coates, Reed.</w:t>
      </w:r>
    </w:p>
    <w:p w:rsidR="001D0D7F" w:rsidRDefault="001D0D7F">
      <w:r>
        <w:t>Board members absent: Helgerson, Onjes, Capucci.</w:t>
      </w:r>
    </w:p>
    <w:p w:rsidR="001D0D7F" w:rsidRDefault="001D0D7F" w:rsidP="00596146">
      <w:pPr>
        <w:outlineLvl w:val="0"/>
      </w:pPr>
      <w:r>
        <w:t>Meeting was brought to order by Gregg Winebarger at 3:15</w:t>
      </w:r>
    </w:p>
    <w:p w:rsidR="001D0D7F" w:rsidRDefault="001D0D7F">
      <w:r>
        <w:t>January minutes were approved. 1</w:t>
      </w:r>
      <w:r w:rsidRPr="00E21ED5">
        <w:rPr>
          <w:vertAlign w:val="superscript"/>
        </w:rPr>
        <w:t>st</w:t>
      </w:r>
      <w:r>
        <w:t xml:space="preserve"> by Brooks / 2</w:t>
      </w:r>
      <w:r w:rsidRPr="00E21ED5">
        <w:rPr>
          <w:vertAlign w:val="superscript"/>
        </w:rPr>
        <w:t>nd</w:t>
      </w:r>
      <w:r>
        <w:t xml:space="preserve"> by Porfily.</w:t>
      </w:r>
    </w:p>
    <w:p w:rsidR="001D0D7F" w:rsidRDefault="001D0D7F" w:rsidP="00596146">
      <w:pPr>
        <w:outlineLvl w:val="0"/>
      </w:pPr>
      <w:r>
        <w:t>Membership: Current paid members 124</w:t>
      </w:r>
    </w:p>
    <w:p w:rsidR="001D0D7F" w:rsidRDefault="001D0D7F">
      <w:r>
        <w:t>RV Parking: We had quite a discussion on the cost we charge for RV parking and it was determined that we need to charge more for RV space just to cover our costs. In the past, we have only charged $5 per day/night. A motion was made by Porfily and seconded by Brooks to raise the costs for the 30 amp spaces to $15 and the 50 Amp spaces to $20 Per day/night. This is still a great bargain for visitors.</w:t>
      </w:r>
    </w:p>
    <w:p w:rsidR="001D0D7F" w:rsidRDefault="001D0D7F">
      <w:r>
        <w:t>A discussion about some maintenance issues at the club about sealing the clubhouse building was brought up. This is way too much to expect Gregg to do on his own; so Dwain Storm and Don Porfily are going to check some costs to have a contractor do part or all of caulking and resealing of the main clubhouse. Dwain and Don will get back to the board once they have some costs and then we will decide how to proceed. Possibly we could get some members to volunteer to help caulk or even spray.</w:t>
      </w:r>
    </w:p>
    <w:p w:rsidR="001D0D7F" w:rsidRDefault="001D0D7F">
      <w:r>
        <w:t>We voted on officers for the next one year term: Richard S</w:t>
      </w:r>
      <w:bookmarkStart w:id="0" w:name="_GoBack"/>
      <w:bookmarkEnd w:id="0"/>
      <w:r>
        <w:t>hrode is the new President, Dwain Storm is the new Vice President, Gregg Winebarger will remain as Treasurer, and Bob Reed will remain as Secretary. Thanks to Lon Stenberg for being Vice President and then stepping into President this last year.</w:t>
      </w:r>
    </w:p>
    <w:p w:rsidR="001D0D7F" w:rsidRDefault="001D0D7F" w:rsidP="00596146">
      <w:pPr>
        <w:outlineLvl w:val="0"/>
      </w:pPr>
      <w:r>
        <w:t>Treasurer: As of March 9, 2019</w:t>
      </w:r>
    </w:p>
    <w:p w:rsidR="001D0D7F" w:rsidRDefault="001D0D7F">
      <w:r>
        <w:t xml:space="preserve">     Equip. Reserve             $3,038</w:t>
      </w:r>
    </w:p>
    <w:p w:rsidR="001D0D7F" w:rsidRDefault="001D0D7F">
      <w:r>
        <w:t xml:space="preserve">     Reserve Cash              $23,445</w:t>
      </w:r>
    </w:p>
    <w:p w:rsidR="001D0D7F" w:rsidRDefault="001D0D7F">
      <w:r>
        <w:t xml:space="preserve">     Target Acct.                $18,425</w:t>
      </w:r>
    </w:p>
    <w:p w:rsidR="001D0D7F" w:rsidRDefault="001D0D7F">
      <w:r>
        <w:t xml:space="preserve">     Youth Res.                    $1,077</w:t>
      </w:r>
    </w:p>
    <w:p w:rsidR="001D0D7F" w:rsidRDefault="001D0D7F">
      <w:r>
        <w:t xml:space="preserve">     Checking                     $11,148</w:t>
      </w:r>
    </w:p>
    <w:p w:rsidR="001D0D7F" w:rsidRDefault="001D0D7F">
      <w:r>
        <w:t xml:space="preserve">     Component Res.           $6751</w:t>
      </w:r>
    </w:p>
    <w:p w:rsidR="001D0D7F" w:rsidRDefault="001D0D7F">
      <w:r>
        <w:t xml:space="preserve">     Dev. &amp; Repair             $11,890</w:t>
      </w:r>
    </w:p>
    <w:p w:rsidR="001D0D7F" w:rsidRDefault="001D0D7F">
      <w:r>
        <w:t xml:space="preserve">     Magnums                      $1,328</w:t>
      </w:r>
    </w:p>
    <w:p w:rsidR="001D0D7F" w:rsidRDefault="001D0D7F">
      <w:r>
        <w:t xml:space="preserve">     B of A Other                  $3,305</w:t>
      </w:r>
    </w:p>
    <w:p w:rsidR="001D0D7F" w:rsidRDefault="001D0D7F">
      <w:r>
        <w:t>Next Board Meeting;    Sunday, May 12, 2019</w:t>
      </w:r>
    </w:p>
    <w:p w:rsidR="001D0D7F" w:rsidRDefault="001D0D7F">
      <w:r>
        <w:t>Motion to adjourn by Brooks and second by Reed.</w:t>
      </w:r>
    </w:p>
    <w:sectPr w:rsidR="001D0D7F" w:rsidSect="006148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ED5"/>
    <w:rsid w:val="00010C28"/>
    <w:rsid w:val="00015B7F"/>
    <w:rsid w:val="00024B33"/>
    <w:rsid w:val="000630F4"/>
    <w:rsid w:val="0009492E"/>
    <w:rsid w:val="00094EAD"/>
    <w:rsid w:val="000B1742"/>
    <w:rsid w:val="000E56A7"/>
    <w:rsid w:val="000F254B"/>
    <w:rsid w:val="0010272E"/>
    <w:rsid w:val="00103F44"/>
    <w:rsid w:val="0010610C"/>
    <w:rsid w:val="001202A5"/>
    <w:rsid w:val="0014734A"/>
    <w:rsid w:val="00157CBA"/>
    <w:rsid w:val="00162858"/>
    <w:rsid w:val="00166471"/>
    <w:rsid w:val="00180EEA"/>
    <w:rsid w:val="0018678B"/>
    <w:rsid w:val="00194EF6"/>
    <w:rsid w:val="001D0D7F"/>
    <w:rsid w:val="001E4040"/>
    <w:rsid w:val="00211492"/>
    <w:rsid w:val="002436ED"/>
    <w:rsid w:val="00243B30"/>
    <w:rsid w:val="00244EA2"/>
    <w:rsid w:val="00272674"/>
    <w:rsid w:val="00282001"/>
    <w:rsid w:val="002A1E05"/>
    <w:rsid w:val="002B2131"/>
    <w:rsid w:val="00317FF8"/>
    <w:rsid w:val="0034441A"/>
    <w:rsid w:val="00344A0F"/>
    <w:rsid w:val="003A25BD"/>
    <w:rsid w:val="003B780C"/>
    <w:rsid w:val="003D38EA"/>
    <w:rsid w:val="003D6453"/>
    <w:rsid w:val="003F00BC"/>
    <w:rsid w:val="003F72DE"/>
    <w:rsid w:val="00401BF3"/>
    <w:rsid w:val="00402B77"/>
    <w:rsid w:val="00410BD4"/>
    <w:rsid w:val="004218D0"/>
    <w:rsid w:val="00431EC3"/>
    <w:rsid w:val="00432BA6"/>
    <w:rsid w:val="00435D09"/>
    <w:rsid w:val="004510F6"/>
    <w:rsid w:val="004960A7"/>
    <w:rsid w:val="004A57E1"/>
    <w:rsid w:val="004C3CD7"/>
    <w:rsid w:val="004D53A3"/>
    <w:rsid w:val="004D6C88"/>
    <w:rsid w:val="004F6AA1"/>
    <w:rsid w:val="004F7085"/>
    <w:rsid w:val="0053608C"/>
    <w:rsid w:val="00564AE1"/>
    <w:rsid w:val="005956C3"/>
    <w:rsid w:val="00596146"/>
    <w:rsid w:val="005C114A"/>
    <w:rsid w:val="005C5ADB"/>
    <w:rsid w:val="005D3A3B"/>
    <w:rsid w:val="005E5840"/>
    <w:rsid w:val="005F16BD"/>
    <w:rsid w:val="00605712"/>
    <w:rsid w:val="006115C8"/>
    <w:rsid w:val="0061489A"/>
    <w:rsid w:val="0063773B"/>
    <w:rsid w:val="00663F51"/>
    <w:rsid w:val="006836F5"/>
    <w:rsid w:val="00687D66"/>
    <w:rsid w:val="006A3734"/>
    <w:rsid w:val="006A440F"/>
    <w:rsid w:val="006B24A7"/>
    <w:rsid w:val="006C1B10"/>
    <w:rsid w:val="006D166D"/>
    <w:rsid w:val="006D4374"/>
    <w:rsid w:val="006E016E"/>
    <w:rsid w:val="006E137B"/>
    <w:rsid w:val="00700AE2"/>
    <w:rsid w:val="007016B5"/>
    <w:rsid w:val="007129F3"/>
    <w:rsid w:val="0072169B"/>
    <w:rsid w:val="00732C59"/>
    <w:rsid w:val="007607A9"/>
    <w:rsid w:val="007669C3"/>
    <w:rsid w:val="007676A1"/>
    <w:rsid w:val="007829DB"/>
    <w:rsid w:val="00784DC2"/>
    <w:rsid w:val="00796EB7"/>
    <w:rsid w:val="007B2168"/>
    <w:rsid w:val="007B685B"/>
    <w:rsid w:val="007E1765"/>
    <w:rsid w:val="007E6ECC"/>
    <w:rsid w:val="007E796F"/>
    <w:rsid w:val="008467B9"/>
    <w:rsid w:val="008809DA"/>
    <w:rsid w:val="008A0AC6"/>
    <w:rsid w:val="008B2022"/>
    <w:rsid w:val="008C7881"/>
    <w:rsid w:val="008D5AB1"/>
    <w:rsid w:val="008F07B1"/>
    <w:rsid w:val="00921799"/>
    <w:rsid w:val="00927A35"/>
    <w:rsid w:val="00973B47"/>
    <w:rsid w:val="009D4BF1"/>
    <w:rsid w:val="009E304F"/>
    <w:rsid w:val="009E3CF3"/>
    <w:rsid w:val="009F78AA"/>
    <w:rsid w:val="00A07401"/>
    <w:rsid w:val="00A31461"/>
    <w:rsid w:val="00A5474F"/>
    <w:rsid w:val="00A63691"/>
    <w:rsid w:val="00A7188A"/>
    <w:rsid w:val="00A80E20"/>
    <w:rsid w:val="00A8287D"/>
    <w:rsid w:val="00A92010"/>
    <w:rsid w:val="00AC448A"/>
    <w:rsid w:val="00AC7BE6"/>
    <w:rsid w:val="00AD4B2C"/>
    <w:rsid w:val="00AE2B00"/>
    <w:rsid w:val="00AE7274"/>
    <w:rsid w:val="00B07E27"/>
    <w:rsid w:val="00B25F78"/>
    <w:rsid w:val="00B6559C"/>
    <w:rsid w:val="00B72C27"/>
    <w:rsid w:val="00B73F5E"/>
    <w:rsid w:val="00BB0DA3"/>
    <w:rsid w:val="00BB510C"/>
    <w:rsid w:val="00BD1F85"/>
    <w:rsid w:val="00BD7B70"/>
    <w:rsid w:val="00BF1E8F"/>
    <w:rsid w:val="00C10CF9"/>
    <w:rsid w:val="00C1399D"/>
    <w:rsid w:val="00C13D95"/>
    <w:rsid w:val="00C159FD"/>
    <w:rsid w:val="00C210D6"/>
    <w:rsid w:val="00C26A05"/>
    <w:rsid w:val="00C70A82"/>
    <w:rsid w:val="00C73FCA"/>
    <w:rsid w:val="00C763E8"/>
    <w:rsid w:val="00CA56DF"/>
    <w:rsid w:val="00CB083E"/>
    <w:rsid w:val="00CC18BC"/>
    <w:rsid w:val="00CD4DD5"/>
    <w:rsid w:val="00CE1119"/>
    <w:rsid w:val="00D21BCB"/>
    <w:rsid w:val="00D47F44"/>
    <w:rsid w:val="00DA23F4"/>
    <w:rsid w:val="00DC7CEE"/>
    <w:rsid w:val="00DD729B"/>
    <w:rsid w:val="00E1671C"/>
    <w:rsid w:val="00E2128B"/>
    <w:rsid w:val="00E21ED5"/>
    <w:rsid w:val="00E540CF"/>
    <w:rsid w:val="00E74D94"/>
    <w:rsid w:val="00E842A3"/>
    <w:rsid w:val="00E9414F"/>
    <w:rsid w:val="00EC049B"/>
    <w:rsid w:val="00EC7300"/>
    <w:rsid w:val="00ED46E5"/>
    <w:rsid w:val="00EE7819"/>
    <w:rsid w:val="00F32373"/>
    <w:rsid w:val="00F415FA"/>
    <w:rsid w:val="00F461E7"/>
    <w:rsid w:val="00F53DE6"/>
    <w:rsid w:val="00F71A9A"/>
    <w:rsid w:val="00F77EC5"/>
    <w:rsid w:val="00FA164F"/>
    <w:rsid w:val="00FC08CF"/>
    <w:rsid w:val="00FC33A4"/>
    <w:rsid w:val="00FD30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9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59614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90539"/>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305</Words>
  <Characters>1743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 TRAP CLUB – MARCH 10, 2019 – BOARD MEETING</dc:title>
  <dc:subject/>
  <dc:creator>Robert Reed</dc:creator>
  <cp:keywords/>
  <dc:description/>
  <cp:lastModifiedBy>bsh@bendbroadband.com</cp:lastModifiedBy>
  <cp:revision>2</cp:revision>
  <dcterms:created xsi:type="dcterms:W3CDTF">2019-03-16T18:10:00Z</dcterms:created>
  <dcterms:modified xsi:type="dcterms:W3CDTF">2019-03-16T18:10:00Z</dcterms:modified>
</cp:coreProperties>
</file>