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BA" w:rsidRDefault="004F67BA" w:rsidP="00CD5C20">
      <w:pPr>
        <w:outlineLvl w:val="0"/>
      </w:pPr>
      <w:r>
        <w:t>2019 BEND TRAP CLUB ANNUAL MEETING – MARCH 10, 2019</w:t>
      </w:r>
    </w:p>
    <w:p w:rsidR="004F67BA" w:rsidRDefault="004F67BA">
      <w:r>
        <w:t>President Lon Stenberg brought the meeting to order at 1:30PM. Lon reminded us that the Bend Trap Club is a private non-profit club in a wildlife overlay as described by our Deschutes County Conditional Use Permit; and has been operated as a Gun Club for the past year and will be operated as such for the upcoming year.</w:t>
      </w:r>
    </w:p>
    <w:p w:rsidR="004F67BA" w:rsidRDefault="004F67BA">
      <w:r>
        <w:t xml:space="preserve">Lon thanked many of the members for their continued help opening and closing, work parties, and helping at our PITA shoots and two yearly Turkey Shoots.  Thanks to all board members and non-board members for helping out with all the chores of operating an “All Volunteer Shotgun Shooting” facility. </w:t>
      </w:r>
    </w:p>
    <w:p w:rsidR="004F67BA" w:rsidRDefault="004F67BA">
      <w:r>
        <w:t xml:space="preserve">Gregg Winebarger gave the financial report as of the end of 2018. Greg noted that we are in about the same place as last year and looking good for the future.  </w:t>
      </w:r>
    </w:p>
    <w:p w:rsidR="004F67BA" w:rsidRDefault="004F67BA">
      <w:r>
        <w:t>Current Assets:   Equip. Reserve    $3,074</w:t>
      </w:r>
    </w:p>
    <w:p w:rsidR="004F67BA" w:rsidRDefault="004F67BA">
      <w:r>
        <w:t xml:space="preserve">                               Reserve Cash     $23,448</w:t>
      </w:r>
    </w:p>
    <w:p w:rsidR="004F67BA" w:rsidRDefault="004F67BA">
      <w:r>
        <w:t xml:space="preserve">                               Target Acct.        $16,101</w:t>
      </w:r>
    </w:p>
    <w:p w:rsidR="004F67BA" w:rsidRDefault="004F67BA">
      <w:r>
        <w:t xml:space="preserve">                               Checking               $7,977   </w:t>
      </w:r>
    </w:p>
    <w:p w:rsidR="004F67BA" w:rsidRDefault="004F67BA">
      <w:r>
        <w:t xml:space="preserve">                               Components        $7,616</w:t>
      </w:r>
    </w:p>
    <w:p w:rsidR="004F67BA" w:rsidRDefault="004F67BA">
      <w:r>
        <w:t xml:space="preserve">                               Facility &amp;Dev.     $10,959 </w:t>
      </w:r>
    </w:p>
    <w:p w:rsidR="004F67BA" w:rsidRDefault="004F67BA">
      <w:r>
        <w:t xml:space="preserve">                               Magnums              $1,328    </w:t>
      </w:r>
    </w:p>
    <w:p w:rsidR="004F67BA" w:rsidRDefault="004F67BA">
      <w:r>
        <w:t>Membership: As of the Annual Meeting we have 124 paid memberships. This is up from 110 members at the same time last year. We always gain members as the year goes on and should be back to our normal 150-160 members.</w:t>
      </w:r>
    </w:p>
    <w:p w:rsidR="004F67BA" w:rsidRDefault="004F67BA">
      <w:r>
        <w:t>Targets:  The number of targets thrown this past year was a little less than 2017, but not a significant amount; about average over the past 3 years.  This past fall we purchased Bio Degradable clays and they have worked fine. The manufacturer is producing a “New” bio target that is reportedly a better target. Don Porfily is locating 10 cases of these so we can try them and decide if we will stick with the “Bios” or purchase the better targets for the PITA Shoots. There has been another price increase on targets so it is quite helpful to purchase the “Bio” targets. We can save about $3300 per truck load and we purchase 2 truckloads per year: about $6600 per year.</w:t>
      </w:r>
    </w:p>
    <w:p w:rsidR="004F67BA" w:rsidRDefault="004F67BA">
      <w:r>
        <w:t>ODFW Grant:  The temporary FITASC course we have set up on trap 6 &amp; 7 has worked out good to take the pressure off the 5 Stand. Bob Reed has had contact with the ODFW  and we should get the Archeological Study completed as soon as the snow is gone and that will be the last step in getting the Grant to  build the FITASC Course on the west side of the 5 Stand area.</w:t>
      </w:r>
    </w:p>
    <w:p w:rsidR="004F67BA" w:rsidRDefault="004F67BA">
      <w:r>
        <w:t>Jim Bell talked with everyone about having Todd Bender coming again this year for another Skeet Shooting Clinic. This will be the 4</w:t>
      </w:r>
      <w:r w:rsidRPr="00C840B5">
        <w:rPr>
          <w:vertAlign w:val="superscript"/>
        </w:rPr>
        <w:t>th</w:t>
      </w:r>
      <w:r>
        <w:t xml:space="preserve"> year and it is Jim’s hope that we can get more youth shooting sponsorship for the classes with the youth paying only half of the $495 cost. This has been very productive in the past for youth and older shooters. Contact Jim Bell if you would like to help. </w:t>
      </w:r>
    </w:p>
    <w:p w:rsidR="004F67BA" w:rsidRDefault="004F67BA">
      <w:r>
        <w:t>Board Members: We had 5 board members whose terms were up, therefore, we voted on 5 new members. We would like to thank Dave Ashcraft, Bob Lundquist, Dwain Storm, Don Porfily, and Lon Stenberg for their terms on the board. After nominations for Rich S</w:t>
      </w:r>
      <w:bookmarkStart w:id="0" w:name="_GoBack"/>
      <w:bookmarkEnd w:id="0"/>
      <w:r>
        <w:t>hrode, and John Spindler we voted for 5 members to be on the board of directors.     The newly voted on directors are: Dave Ashcraft, Dwain Storm, Don Porfily, John Spindler, and Rich Schrode all for 3 year terms. Also, director Matt Jones needed to step away from the board and Bob Elliot was nominated to take his position. Bob Elliot was voted to take over Jones position for the remaining year of his term. Thanks, also, to Matt Jones for his time and help.   Thanks to all previous and new board members for taking the time to help or Club.</w:t>
      </w:r>
    </w:p>
    <w:p w:rsidR="004F67BA" w:rsidRDefault="004F67BA">
      <w:r>
        <w:t>John Spindler made a motion to adjourn and was seconded by Lloyd Brooks.</w:t>
      </w:r>
    </w:p>
    <w:p w:rsidR="004F67BA" w:rsidRDefault="004F67BA">
      <w:r>
        <w:t xml:space="preserve">Meeting adjourned at 4:00                                                                                    </w:t>
      </w:r>
    </w:p>
    <w:sectPr w:rsidR="004F67BA" w:rsidSect="007E5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EAE"/>
    <w:rsid w:val="00010C28"/>
    <w:rsid w:val="00015B7F"/>
    <w:rsid w:val="00024B33"/>
    <w:rsid w:val="000630F4"/>
    <w:rsid w:val="0009492E"/>
    <w:rsid w:val="00094EAD"/>
    <w:rsid w:val="000B1742"/>
    <w:rsid w:val="000E56A7"/>
    <w:rsid w:val="000F254B"/>
    <w:rsid w:val="000F56F6"/>
    <w:rsid w:val="0010272E"/>
    <w:rsid w:val="00103F44"/>
    <w:rsid w:val="0010610C"/>
    <w:rsid w:val="001202A5"/>
    <w:rsid w:val="0014734A"/>
    <w:rsid w:val="00157CBA"/>
    <w:rsid w:val="00162858"/>
    <w:rsid w:val="00166471"/>
    <w:rsid w:val="00180EEA"/>
    <w:rsid w:val="0018678B"/>
    <w:rsid w:val="00194EF6"/>
    <w:rsid w:val="001E4040"/>
    <w:rsid w:val="00211492"/>
    <w:rsid w:val="002436ED"/>
    <w:rsid w:val="00243B30"/>
    <w:rsid w:val="00244EA2"/>
    <w:rsid w:val="00272674"/>
    <w:rsid w:val="00282001"/>
    <w:rsid w:val="002A1E05"/>
    <w:rsid w:val="002B2131"/>
    <w:rsid w:val="00317FF8"/>
    <w:rsid w:val="0034441A"/>
    <w:rsid w:val="00344A0F"/>
    <w:rsid w:val="003951FB"/>
    <w:rsid w:val="003B780C"/>
    <w:rsid w:val="003D38EA"/>
    <w:rsid w:val="003D6453"/>
    <w:rsid w:val="003F00BC"/>
    <w:rsid w:val="003F72DE"/>
    <w:rsid w:val="00401BF3"/>
    <w:rsid w:val="00402B77"/>
    <w:rsid w:val="0040315E"/>
    <w:rsid w:val="00410BD4"/>
    <w:rsid w:val="004218D0"/>
    <w:rsid w:val="00431EC3"/>
    <w:rsid w:val="00432BA6"/>
    <w:rsid w:val="004960A7"/>
    <w:rsid w:val="004A57E1"/>
    <w:rsid w:val="004C3CD7"/>
    <w:rsid w:val="004D53A3"/>
    <w:rsid w:val="004D6C88"/>
    <w:rsid w:val="004F67BA"/>
    <w:rsid w:val="004F6AA1"/>
    <w:rsid w:val="004F7085"/>
    <w:rsid w:val="0053608C"/>
    <w:rsid w:val="00564AE1"/>
    <w:rsid w:val="005956C3"/>
    <w:rsid w:val="005C114A"/>
    <w:rsid w:val="005C5ADB"/>
    <w:rsid w:val="005D3A3B"/>
    <w:rsid w:val="005F16BD"/>
    <w:rsid w:val="0063773B"/>
    <w:rsid w:val="00663F51"/>
    <w:rsid w:val="006836F5"/>
    <w:rsid w:val="00687D66"/>
    <w:rsid w:val="006A3734"/>
    <w:rsid w:val="006A440F"/>
    <w:rsid w:val="006B24A7"/>
    <w:rsid w:val="006C1B10"/>
    <w:rsid w:val="006D166D"/>
    <w:rsid w:val="006D4374"/>
    <w:rsid w:val="006E137B"/>
    <w:rsid w:val="00700AE2"/>
    <w:rsid w:val="007016B5"/>
    <w:rsid w:val="007129F3"/>
    <w:rsid w:val="0072169B"/>
    <w:rsid w:val="00732C59"/>
    <w:rsid w:val="007607A9"/>
    <w:rsid w:val="007669C3"/>
    <w:rsid w:val="007676A1"/>
    <w:rsid w:val="007829DB"/>
    <w:rsid w:val="00784DC2"/>
    <w:rsid w:val="00796EB7"/>
    <w:rsid w:val="007B2168"/>
    <w:rsid w:val="007B685B"/>
    <w:rsid w:val="007E1765"/>
    <w:rsid w:val="007E504D"/>
    <w:rsid w:val="007E796F"/>
    <w:rsid w:val="008467B9"/>
    <w:rsid w:val="008809DA"/>
    <w:rsid w:val="008A0AC6"/>
    <w:rsid w:val="008B2022"/>
    <w:rsid w:val="008C7881"/>
    <w:rsid w:val="008D5AB1"/>
    <w:rsid w:val="008F07B1"/>
    <w:rsid w:val="00921799"/>
    <w:rsid w:val="00927A35"/>
    <w:rsid w:val="00927EED"/>
    <w:rsid w:val="00973B47"/>
    <w:rsid w:val="009D4BF1"/>
    <w:rsid w:val="009E304F"/>
    <w:rsid w:val="009E3CF3"/>
    <w:rsid w:val="009F78AA"/>
    <w:rsid w:val="00A02EAE"/>
    <w:rsid w:val="00A07401"/>
    <w:rsid w:val="00A31461"/>
    <w:rsid w:val="00A5474F"/>
    <w:rsid w:val="00A63691"/>
    <w:rsid w:val="00A7188A"/>
    <w:rsid w:val="00A80E20"/>
    <w:rsid w:val="00A8287D"/>
    <w:rsid w:val="00A92010"/>
    <w:rsid w:val="00AC448A"/>
    <w:rsid w:val="00AC7BE6"/>
    <w:rsid w:val="00AD4B2C"/>
    <w:rsid w:val="00AD77F1"/>
    <w:rsid w:val="00AE2B00"/>
    <w:rsid w:val="00AE7274"/>
    <w:rsid w:val="00B07E27"/>
    <w:rsid w:val="00B25F78"/>
    <w:rsid w:val="00B6559C"/>
    <w:rsid w:val="00B72C27"/>
    <w:rsid w:val="00B73F5E"/>
    <w:rsid w:val="00BB0DA3"/>
    <w:rsid w:val="00BB510C"/>
    <w:rsid w:val="00BD1F85"/>
    <w:rsid w:val="00BD7B70"/>
    <w:rsid w:val="00BF1E8F"/>
    <w:rsid w:val="00C10CF9"/>
    <w:rsid w:val="00C1399D"/>
    <w:rsid w:val="00C13D95"/>
    <w:rsid w:val="00C210D6"/>
    <w:rsid w:val="00C26A05"/>
    <w:rsid w:val="00C70A82"/>
    <w:rsid w:val="00C73FCA"/>
    <w:rsid w:val="00C763E8"/>
    <w:rsid w:val="00C840B5"/>
    <w:rsid w:val="00CA56DF"/>
    <w:rsid w:val="00CB083E"/>
    <w:rsid w:val="00CC18BC"/>
    <w:rsid w:val="00CD4DD5"/>
    <w:rsid w:val="00CD5C20"/>
    <w:rsid w:val="00CE01EF"/>
    <w:rsid w:val="00CE1119"/>
    <w:rsid w:val="00D21BCB"/>
    <w:rsid w:val="00D47F44"/>
    <w:rsid w:val="00DA23F4"/>
    <w:rsid w:val="00DC7CEE"/>
    <w:rsid w:val="00DD729B"/>
    <w:rsid w:val="00E1671C"/>
    <w:rsid w:val="00E2128B"/>
    <w:rsid w:val="00E540CF"/>
    <w:rsid w:val="00E74D94"/>
    <w:rsid w:val="00E842A3"/>
    <w:rsid w:val="00E9414F"/>
    <w:rsid w:val="00E97AAE"/>
    <w:rsid w:val="00EC049B"/>
    <w:rsid w:val="00EC64AA"/>
    <w:rsid w:val="00EC7300"/>
    <w:rsid w:val="00ED46E5"/>
    <w:rsid w:val="00EE7819"/>
    <w:rsid w:val="00F01985"/>
    <w:rsid w:val="00F32373"/>
    <w:rsid w:val="00F415FA"/>
    <w:rsid w:val="00F461E7"/>
    <w:rsid w:val="00F53DE6"/>
    <w:rsid w:val="00F71A9A"/>
    <w:rsid w:val="00F77EC5"/>
    <w:rsid w:val="00FA164F"/>
    <w:rsid w:val="00FC08CF"/>
    <w:rsid w:val="00FC33A4"/>
    <w:rsid w:val="00FD3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4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D5C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6556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575</Words>
  <Characters>3284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BEND TRAP CLUB ANNUAL MEETING – MARCH 10, 2019</dc:title>
  <dc:subject/>
  <dc:creator>Robert Reed</dc:creator>
  <cp:keywords/>
  <dc:description/>
  <cp:lastModifiedBy>bsh@bendbroadband.com</cp:lastModifiedBy>
  <cp:revision>2</cp:revision>
  <dcterms:created xsi:type="dcterms:W3CDTF">2019-03-16T18:10:00Z</dcterms:created>
  <dcterms:modified xsi:type="dcterms:W3CDTF">2019-03-16T18:10:00Z</dcterms:modified>
</cp:coreProperties>
</file>